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5" w:rsidRPr="008A6BAA" w:rsidRDefault="00CD34CC">
      <w:pPr>
        <w:rPr>
          <w:b/>
          <w:sz w:val="28"/>
        </w:rPr>
      </w:pPr>
      <w:bookmarkStart w:id="0" w:name="_GoBack"/>
      <w:bookmarkEnd w:id="0"/>
      <w:r w:rsidRPr="008A6BAA">
        <w:rPr>
          <w:b/>
          <w:sz w:val="28"/>
        </w:rPr>
        <w:t xml:space="preserve">Richtlijn </w:t>
      </w:r>
      <w:r w:rsidR="00CA2AE7" w:rsidRPr="008A6BAA">
        <w:rPr>
          <w:b/>
          <w:sz w:val="28"/>
        </w:rPr>
        <w:t>eerste uitgifte</w:t>
      </w:r>
    </w:p>
    <w:tbl>
      <w:tblPr>
        <w:tblStyle w:val="Gemiddeldearcering1-accent2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211"/>
      </w:tblGrid>
      <w:tr w:rsidR="005314D8" w:rsidRPr="008A6BAA" w:rsidTr="0053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ind w:left="426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Eerste uitgifte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314D8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numPr>
                <w:ilvl w:val="0"/>
                <w:numId w:val="1"/>
              </w:numPr>
              <w:suppressAutoHyphens/>
              <w:ind w:left="426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b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Heeft de arts u al iets uitgelegd over de medicatie?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5211" w:type="dxa"/>
          </w:tcPr>
          <w:p w:rsidR="008A6BAA" w:rsidRPr="008A6BAA" w:rsidRDefault="005314D8" w:rsidP="0053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6BAA">
              <w:rPr>
                <w:rFonts w:ascii="Calibri" w:eastAsia="Calibri" w:hAnsi="Calibri" w:cs="Times New Roman"/>
                <w:sz w:val="24"/>
                <w:szCs w:val="24"/>
              </w:rPr>
              <w:t xml:space="preserve">Zo ja: Mag ik u vragen wat de arts precies heeft verteld? </w:t>
            </w:r>
          </w:p>
          <w:p w:rsidR="005314D8" w:rsidRPr="008A6BAA" w:rsidRDefault="005314D8" w:rsidP="0053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BAA">
              <w:rPr>
                <w:rFonts w:ascii="Calibri" w:eastAsia="Calibri" w:hAnsi="Calibri" w:cs="Times New Roman"/>
                <w:sz w:val="24"/>
                <w:szCs w:val="24"/>
              </w:rPr>
              <w:t>Misschien kan ik nog aanvullende tips geven</w:t>
            </w:r>
            <w:r w:rsidR="006642BF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5314D8" w:rsidRPr="008A6BAA" w:rsidTr="0053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Begrijpelijke uitleg van de behandeling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</w:p>
          <w:p w:rsidR="008A6BAA" w:rsidRPr="008A6BAA" w:rsidRDefault="008A6BAA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Incl. bijzonderheden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Hoe werkt het geneesmiddel?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De wijze van inname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 xml:space="preserve">Waarom moet middel gebruikt worden? </w:t>
            </w:r>
          </w:p>
          <w:p w:rsidR="008A6BAA" w:rsidRPr="008A6BAA" w:rsidRDefault="008A6BAA" w:rsidP="008A6BAA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Bv. beïnvloeding van reactievermogen; alcoholgebruik; grapefruit</w:t>
            </w:r>
          </w:p>
        </w:tc>
      </w:tr>
      <w:tr w:rsidR="005314D8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Verwachte voortgang van de behandeling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Merkt patiënt iets van gebruik en vanaf wanneer?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Wanneer contact opnemen met huisarts?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 xml:space="preserve">Uitleg </w:t>
            </w:r>
            <w:r w:rsidR="008A6BAA"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 xml:space="preserve">waarom </w:t>
            </w: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eerst voor 2 weken meegeven</w:t>
            </w:r>
          </w:p>
        </w:tc>
      </w:tr>
      <w:tr w:rsidR="005314D8" w:rsidRPr="008A6BAA" w:rsidTr="0053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Vermelden bijwerkingen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 xml:space="preserve">Meest voorkomende bijwerkingen vermelden en hoe daar mee om te gaan. </w:t>
            </w:r>
          </w:p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Meld dat bijwerkingen niet altijd optreden</w:t>
            </w:r>
          </w:p>
        </w:tc>
      </w:tr>
      <w:tr w:rsidR="005314D8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Meegeven schriftelijke informatie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</w:p>
        </w:tc>
      </w:tr>
      <w:tr w:rsidR="005314D8" w:rsidRPr="008A6BAA" w:rsidTr="0053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Ruimte voor vragen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</w:p>
        </w:tc>
      </w:tr>
      <w:tr w:rsidR="005314D8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314D8" w:rsidRPr="008A6BAA" w:rsidRDefault="005314D8" w:rsidP="005314D8">
            <w:pPr>
              <w:widowControl w:val="0"/>
              <w:suppressAutoHyphens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3685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  <w:r w:rsidRPr="008A6BAA">
              <w:rPr>
                <w:rFonts w:eastAsia="Lucida Sans Unicode" w:cs="Times New Roman"/>
                <w:sz w:val="24"/>
                <w:szCs w:val="24"/>
                <w:lang w:eastAsia="nl-NL"/>
              </w:rPr>
              <w:t>Afsluiting gesprek</w:t>
            </w:r>
          </w:p>
        </w:tc>
        <w:tc>
          <w:tcPr>
            <w:tcW w:w="5211" w:type="dxa"/>
          </w:tcPr>
          <w:p w:rsidR="005314D8" w:rsidRPr="008A6BAA" w:rsidRDefault="005314D8" w:rsidP="005314D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 w:cs="Times New Roman"/>
                <w:sz w:val="24"/>
                <w:szCs w:val="24"/>
                <w:lang w:eastAsia="nl-NL"/>
              </w:rPr>
            </w:pPr>
          </w:p>
        </w:tc>
      </w:tr>
    </w:tbl>
    <w:p w:rsidR="00CD34CC" w:rsidRPr="008A6BAA" w:rsidRDefault="00CD34CC">
      <w:pPr>
        <w:rPr>
          <w:b/>
          <w:sz w:val="28"/>
        </w:rPr>
      </w:pPr>
    </w:p>
    <w:p w:rsidR="00CD34CC" w:rsidRPr="008A6BAA" w:rsidRDefault="008A6BAA" w:rsidP="00CD34CC">
      <w:pPr>
        <w:rPr>
          <w:b/>
          <w:sz w:val="28"/>
        </w:rPr>
      </w:pPr>
      <w:r>
        <w:rPr>
          <w:b/>
          <w:sz w:val="28"/>
        </w:rPr>
        <w:t>Richtlijn</w:t>
      </w:r>
      <w:r w:rsidR="00CD34CC" w:rsidRPr="008A6BAA">
        <w:rPr>
          <w:b/>
          <w:sz w:val="28"/>
        </w:rPr>
        <w:t xml:space="preserve"> tweede uitgifte</w:t>
      </w:r>
    </w:p>
    <w:tbl>
      <w:tblPr>
        <w:tblStyle w:val="Gemiddeldearcering1-accent2"/>
        <w:tblW w:w="0" w:type="auto"/>
        <w:tblLook w:val="04A0" w:firstRow="1" w:lastRow="0" w:firstColumn="1" w:lastColumn="0" w:noHBand="0" w:noVBand="1"/>
      </w:tblPr>
      <w:tblGrid>
        <w:gridCol w:w="534"/>
        <w:gridCol w:w="5474"/>
        <w:gridCol w:w="3280"/>
      </w:tblGrid>
      <w:tr w:rsidR="005314D8" w:rsidRPr="008A6BAA" w:rsidTr="0053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314D8" w:rsidRPr="008A6BAA" w:rsidRDefault="005314D8" w:rsidP="00CD34CC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5314D8" w:rsidRPr="008A6BAA" w:rsidRDefault="005314D8" w:rsidP="00FB6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Tweede uitgifte</w:t>
            </w:r>
          </w:p>
        </w:tc>
        <w:tc>
          <w:tcPr>
            <w:tcW w:w="3280" w:type="dxa"/>
          </w:tcPr>
          <w:p w:rsidR="005314D8" w:rsidRPr="008A6BAA" w:rsidRDefault="005314D8" w:rsidP="00FB66D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CD34CC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4CC" w:rsidRPr="008A6BAA" w:rsidRDefault="00CD34CC" w:rsidP="00CD34CC">
            <w:pPr>
              <w:rPr>
                <w:b w:val="0"/>
                <w:sz w:val="24"/>
                <w:szCs w:val="24"/>
              </w:rPr>
            </w:pPr>
            <w:r w:rsidRPr="008A6B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CD34CC" w:rsidRPr="008A6BAA" w:rsidRDefault="00CD34CC" w:rsidP="00F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Hoe wordt nieuwe geneesmiddel ervaren?</w:t>
            </w:r>
          </w:p>
        </w:tc>
        <w:tc>
          <w:tcPr>
            <w:tcW w:w="3280" w:type="dxa"/>
          </w:tcPr>
          <w:p w:rsidR="00CD34CC" w:rsidRPr="008A6BAA" w:rsidRDefault="00CD34CC" w:rsidP="00FB66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D34CC" w:rsidRPr="008A6BAA" w:rsidTr="0053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4CC" w:rsidRPr="008A6BAA" w:rsidRDefault="00CD34CC" w:rsidP="00FB66D7">
            <w:pPr>
              <w:rPr>
                <w:b w:val="0"/>
                <w:sz w:val="24"/>
                <w:szCs w:val="24"/>
              </w:rPr>
            </w:pPr>
            <w:r w:rsidRPr="008A6B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CD34CC" w:rsidRPr="008A6BAA" w:rsidRDefault="00CD34CC" w:rsidP="00FB6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Lukt het innemen?</w:t>
            </w:r>
          </w:p>
        </w:tc>
        <w:tc>
          <w:tcPr>
            <w:tcW w:w="3280" w:type="dxa"/>
          </w:tcPr>
          <w:p w:rsidR="00CD34CC" w:rsidRPr="008A6BAA" w:rsidRDefault="00CD34CC" w:rsidP="00CD3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Doorvragen, niet genoegen nemen met: ja</w:t>
            </w:r>
          </w:p>
        </w:tc>
      </w:tr>
      <w:tr w:rsidR="00CD34CC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4CC" w:rsidRPr="008A6BAA" w:rsidRDefault="00CD34CC" w:rsidP="00FB66D7">
            <w:pPr>
              <w:rPr>
                <w:b w:val="0"/>
                <w:sz w:val="24"/>
                <w:szCs w:val="24"/>
              </w:rPr>
            </w:pPr>
            <w:r w:rsidRPr="008A6BA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CD34CC" w:rsidRPr="008A6BAA" w:rsidRDefault="00CD34CC" w:rsidP="00F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Heeft middel het juiste effect?</w:t>
            </w:r>
          </w:p>
        </w:tc>
        <w:tc>
          <w:tcPr>
            <w:tcW w:w="3280" w:type="dxa"/>
          </w:tcPr>
          <w:p w:rsidR="00CD34CC" w:rsidRPr="008A6BAA" w:rsidRDefault="00CD34CC" w:rsidP="00F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Geldt niet voor alle middelen na 2 weken gebruik</w:t>
            </w:r>
          </w:p>
        </w:tc>
      </w:tr>
      <w:tr w:rsidR="00CD34CC" w:rsidRPr="008A6BAA" w:rsidTr="0053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4CC" w:rsidRPr="008A6BAA" w:rsidRDefault="00CD34CC" w:rsidP="00FB66D7">
            <w:pPr>
              <w:rPr>
                <w:b w:val="0"/>
                <w:sz w:val="24"/>
                <w:szCs w:val="24"/>
              </w:rPr>
            </w:pPr>
            <w:r w:rsidRPr="008A6BA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CD34CC" w:rsidRPr="008A6BAA" w:rsidRDefault="00CD34CC" w:rsidP="00FB6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Zijn er misschien bijwerkingen?</w:t>
            </w:r>
          </w:p>
          <w:p w:rsidR="00CD34CC" w:rsidRPr="008A6BAA" w:rsidRDefault="00CD34CC" w:rsidP="00FB6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Heeft u misschien ergens last van gehad?</w:t>
            </w:r>
          </w:p>
        </w:tc>
        <w:tc>
          <w:tcPr>
            <w:tcW w:w="3280" w:type="dxa"/>
          </w:tcPr>
          <w:p w:rsidR="00CD34CC" w:rsidRPr="008A6BAA" w:rsidRDefault="00CD34CC" w:rsidP="00FB6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34CC" w:rsidRPr="008A6BAA" w:rsidTr="0053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D34CC" w:rsidRPr="008A6BAA" w:rsidRDefault="00CD34CC" w:rsidP="00FB66D7">
            <w:pPr>
              <w:rPr>
                <w:b w:val="0"/>
                <w:sz w:val="24"/>
                <w:szCs w:val="24"/>
              </w:rPr>
            </w:pPr>
            <w:r w:rsidRPr="008A6BA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CD34CC" w:rsidRPr="008A6BAA" w:rsidRDefault="00CD34CC" w:rsidP="00F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>Ruimte voor vragen</w:t>
            </w:r>
          </w:p>
        </w:tc>
        <w:tc>
          <w:tcPr>
            <w:tcW w:w="3280" w:type="dxa"/>
          </w:tcPr>
          <w:p w:rsidR="00CD34CC" w:rsidRPr="008A6BAA" w:rsidRDefault="00CD34CC" w:rsidP="00F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A2AE7" w:rsidRDefault="00CA2AE7" w:rsidP="00CD34CC"/>
    <w:p w:rsidR="008A6BAA" w:rsidRPr="008A6BAA" w:rsidRDefault="008A6BAA" w:rsidP="008A6BAA">
      <w:pPr>
        <w:rPr>
          <w:b/>
          <w:sz w:val="28"/>
        </w:rPr>
      </w:pPr>
      <w:r>
        <w:rPr>
          <w:b/>
          <w:sz w:val="28"/>
        </w:rPr>
        <w:t>Evt. vragen bij herhaalrecept</w:t>
      </w:r>
    </w:p>
    <w:tbl>
      <w:tblPr>
        <w:tblStyle w:val="Gemiddeldearcering1-accent2"/>
        <w:tblW w:w="0" w:type="auto"/>
        <w:tblLook w:val="04A0" w:firstRow="1" w:lastRow="0" w:firstColumn="1" w:lastColumn="0" w:noHBand="0" w:noVBand="1"/>
      </w:tblPr>
      <w:tblGrid>
        <w:gridCol w:w="534"/>
        <w:gridCol w:w="5474"/>
        <w:gridCol w:w="3280"/>
      </w:tblGrid>
      <w:tr w:rsidR="008A6BAA" w:rsidRPr="008A6BAA" w:rsidTr="00086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A6BAA" w:rsidRPr="008A6BAA" w:rsidRDefault="008A6BAA" w:rsidP="00086A30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A6BAA" w:rsidRPr="008A6BAA" w:rsidRDefault="008A6BAA" w:rsidP="00086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Herhaalrecepten</w:t>
            </w:r>
          </w:p>
        </w:tc>
        <w:tc>
          <w:tcPr>
            <w:tcW w:w="3280" w:type="dxa"/>
          </w:tcPr>
          <w:p w:rsidR="008A6BAA" w:rsidRPr="008A6BAA" w:rsidRDefault="008A6BAA" w:rsidP="00086A3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A6BAA" w:rsidRPr="008A6BAA" w:rsidTr="00086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A6BAA" w:rsidRPr="008A6BAA" w:rsidRDefault="008A6BAA" w:rsidP="00086A3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A6BAA" w:rsidRPr="008A6BAA" w:rsidRDefault="008A6BAA" w:rsidP="00086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AA">
              <w:rPr>
                <w:sz w:val="24"/>
                <w:szCs w:val="24"/>
              </w:rPr>
              <w:t xml:space="preserve">Zijn er misschien nog vragen? </w:t>
            </w:r>
          </w:p>
        </w:tc>
        <w:tc>
          <w:tcPr>
            <w:tcW w:w="3280" w:type="dxa"/>
          </w:tcPr>
          <w:p w:rsidR="008A6BAA" w:rsidRPr="008A6BAA" w:rsidRDefault="008A6BAA" w:rsidP="00086A3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A6BAA" w:rsidRPr="008A6BAA" w:rsidTr="00086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A6BAA" w:rsidRPr="008A6BAA" w:rsidRDefault="008A6BAA" w:rsidP="00086A3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A6BAA" w:rsidRPr="008A6BAA" w:rsidRDefault="008A6BAA" w:rsidP="00C2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 luisteren naar evt. opmerkingen</w:t>
            </w:r>
          </w:p>
        </w:tc>
        <w:tc>
          <w:tcPr>
            <w:tcW w:w="3280" w:type="dxa"/>
          </w:tcPr>
          <w:p w:rsidR="008A6BAA" w:rsidRPr="008A6BAA" w:rsidRDefault="008A6BAA" w:rsidP="00086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6BAA" w:rsidRPr="008A6BAA" w:rsidTr="00086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A6BAA" w:rsidRPr="008A6BAA" w:rsidRDefault="008A6BAA" w:rsidP="00086A3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A6BAA" w:rsidRPr="008A6BAA" w:rsidRDefault="008A6BAA" w:rsidP="008A6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vroeg ophalen of te laat?</w:t>
            </w:r>
          </w:p>
        </w:tc>
        <w:tc>
          <w:tcPr>
            <w:tcW w:w="3280" w:type="dxa"/>
          </w:tcPr>
          <w:p w:rsidR="008A6BAA" w:rsidRPr="008A6BAA" w:rsidRDefault="008A6BAA" w:rsidP="00086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A6BAA" w:rsidRPr="008A6BAA" w:rsidRDefault="008A6BAA" w:rsidP="00CD34CC"/>
    <w:sectPr w:rsidR="008A6BAA" w:rsidRPr="008A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19B"/>
    <w:multiLevelType w:val="hybridMultilevel"/>
    <w:tmpl w:val="CAE68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297"/>
    <w:multiLevelType w:val="hybridMultilevel"/>
    <w:tmpl w:val="2C4EFCF0"/>
    <w:lvl w:ilvl="0" w:tplc="4D4C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B28FE"/>
    <w:multiLevelType w:val="hybridMultilevel"/>
    <w:tmpl w:val="CAE68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39D0"/>
    <w:multiLevelType w:val="hybridMultilevel"/>
    <w:tmpl w:val="CAE68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6C89"/>
    <w:multiLevelType w:val="hybridMultilevel"/>
    <w:tmpl w:val="CAE68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E7"/>
    <w:rsid w:val="001969DC"/>
    <w:rsid w:val="00281035"/>
    <w:rsid w:val="005314D8"/>
    <w:rsid w:val="006642BF"/>
    <w:rsid w:val="007F1CF9"/>
    <w:rsid w:val="008A6BAA"/>
    <w:rsid w:val="00976975"/>
    <w:rsid w:val="00A7655A"/>
    <w:rsid w:val="00C2470C"/>
    <w:rsid w:val="00CA2AE7"/>
    <w:rsid w:val="00CD34CC"/>
    <w:rsid w:val="00E30228"/>
    <w:rsid w:val="00E72DFC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2AE7"/>
    <w:pPr>
      <w:ind w:left="720"/>
      <w:contextualSpacing/>
    </w:pPr>
  </w:style>
  <w:style w:type="paragraph" w:styleId="Geenafstand">
    <w:name w:val="No Spacing"/>
    <w:uiPriority w:val="1"/>
    <w:qFormat/>
    <w:rsid w:val="00CA2A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D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CD34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53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1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2AE7"/>
    <w:pPr>
      <w:ind w:left="720"/>
      <w:contextualSpacing/>
    </w:pPr>
  </w:style>
  <w:style w:type="paragraph" w:styleId="Geenafstand">
    <w:name w:val="No Spacing"/>
    <w:uiPriority w:val="1"/>
    <w:qFormat/>
    <w:rsid w:val="00CA2AE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D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CD34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53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1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81160723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Scheltinga</dc:creator>
  <cp:lastModifiedBy>Sonmez,A.S.</cp:lastModifiedBy>
  <cp:revision>2</cp:revision>
  <cp:lastPrinted>2014-03-19T16:13:00Z</cp:lastPrinted>
  <dcterms:created xsi:type="dcterms:W3CDTF">2016-05-30T19:23:00Z</dcterms:created>
  <dcterms:modified xsi:type="dcterms:W3CDTF">2016-05-30T19:23:00Z</dcterms:modified>
</cp:coreProperties>
</file>